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tr-TR" w:eastAsia="tr-TR"/>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223CCB" w:rsidRPr="00566F1D" w14:paraId="2C902814" w14:textId="77777777" w:rsidTr="00BB7EAC">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223CCB" w:rsidRPr="00B343CD" w:rsidRDefault="00223CCB" w:rsidP="00223CCB">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250F8B35" w:rsidR="00223CCB" w:rsidRDefault="00E4010A" w:rsidP="00223CCB">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Biruni</w:t>
            </w:r>
            <w:r w:rsidR="00223CCB" w:rsidRPr="00C2698C">
              <w:rPr>
                <w:rFonts w:ascii="Calibri" w:eastAsia="Times New Roman" w:hAnsi="Calibri" w:cs="Times New Roman"/>
                <w:color w:val="000000"/>
                <w:sz w:val="16"/>
                <w:szCs w:val="16"/>
                <w:lang w:val="en-GB" w:eastAsia="en-GB"/>
              </w:rPr>
              <w:t xml:space="preserve"> University</w:t>
            </w:r>
          </w:p>
          <w:p w14:paraId="2C90280C" w14:textId="77777777" w:rsidR="00223CCB" w:rsidRPr="00B343CD" w:rsidRDefault="00223CCB" w:rsidP="00223CCB">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223CCB" w:rsidRPr="00B343CD" w:rsidRDefault="00223CCB" w:rsidP="00223CCB">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D1385B2" w:rsidR="00223CCB" w:rsidRPr="00B343CD" w:rsidRDefault="00E4010A" w:rsidP="00223CCB">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TR ISTANBU55</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091E5001" w:rsidR="00223CCB" w:rsidRPr="00B343CD" w:rsidRDefault="00E4010A" w:rsidP="00223CCB">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10. Yıl caddesi Protokol yolu no:45 34010 Topkapı / İstanbul</w:t>
            </w:r>
            <w:r w:rsidRPr="00B343CD">
              <w:rPr>
                <w:rFonts w:ascii="Calibri" w:eastAsia="Times New Roman" w:hAnsi="Calibri" w:cs="Times New Roman"/>
                <w:color w:val="000000"/>
                <w:sz w:val="16"/>
                <w:szCs w:val="16"/>
                <w:lang w:val="fr-BE" w:eastAsia="en-GB"/>
              </w:rPr>
              <w:t xml:space="preserve"> </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403BE08" w14:textId="77777777" w:rsidR="00223CCB" w:rsidRDefault="00223CCB" w:rsidP="00223CC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w:t>
            </w:r>
          </w:p>
          <w:p w14:paraId="2C902810" w14:textId="77777777" w:rsidR="00223CCB" w:rsidRPr="00B343CD" w:rsidRDefault="00223CCB" w:rsidP="00223CCB">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bottom"/>
            <w:hideMark/>
          </w:tcPr>
          <w:p w14:paraId="7F48A010" w14:textId="77777777" w:rsidR="00E4010A" w:rsidRDefault="00E4010A" w:rsidP="00E4010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Ruşen Bozdoğan </w:t>
            </w:r>
          </w:p>
          <w:p w14:paraId="20318FC2" w14:textId="77777777" w:rsidR="00E4010A" w:rsidRDefault="00E4010A" w:rsidP="00E4010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p w14:paraId="2864C864" w14:textId="77777777" w:rsidR="00E4010A" w:rsidRDefault="00E4010A" w:rsidP="00E4010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sz w:val="16"/>
                <w:szCs w:val="16"/>
                <w:lang w:val="en-GB" w:eastAsia="en-GB"/>
              </w:rPr>
              <w:t>erasmus@biruni.edu.tr</w:t>
            </w:r>
          </w:p>
          <w:p w14:paraId="3D685FAC" w14:textId="6B9991AF" w:rsidR="00E4010A" w:rsidRDefault="00E4010A" w:rsidP="00E4010A">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t xml:space="preserve">   +90212 444 8 276</w:t>
            </w:r>
          </w:p>
          <w:p w14:paraId="2C902812" w14:textId="77777777" w:rsidR="00223CCB" w:rsidRPr="00B343CD" w:rsidRDefault="00223CCB" w:rsidP="00223CCB">
            <w:pPr>
              <w:spacing w:after="0" w:line="240" w:lineRule="auto"/>
              <w:jc w:val="center"/>
              <w:rPr>
                <w:rFonts w:ascii="Calibri" w:eastAsia="Times New Roman" w:hAnsi="Calibri" w:cs="Times New Roman"/>
                <w:color w:val="000000"/>
                <w:sz w:val="16"/>
                <w:szCs w:val="16"/>
                <w:lang w:val="fr-BE" w:eastAsia="en-GB"/>
              </w:rPr>
            </w:pPr>
          </w:p>
        </w:tc>
      </w:tr>
      <w:tr w:rsidR="00223CCB"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223CCB" w:rsidRPr="00226134" w:rsidRDefault="00223CCB" w:rsidP="00223CCB">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223CCB" w:rsidRPr="00226134" w:rsidRDefault="00223CCB" w:rsidP="00223CC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223CCB" w:rsidRPr="00226134" w:rsidRDefault="00223CCB" w:rsidP="00223CC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223CCB" w:rsidRPr="00226134" w:rsidRDefault="00223CCB" w:rsidP="00223CC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223CCB" w:rsidRPr="00226134" w:rsidRDefault="00223CCB" w:rsidP="00223CC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223CCB" w:rsidRPr="00226134" w:rsidRDefault="00223CCB" w:rsidP="00223CC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223CCB" w:rsidRPr="008921A7" w:rsidRDefault="00223CCB" w:rsidP="00223CCB">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223CCB" w:rsidRPr="00B343CD" w:rsidRDefault="00223CCB" w:rsidP="00223CCB">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223CCB" w:rsidRPr="00B343CD" w:rsidRDefault="00223CCB" w:rsidP="00223CCB">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223CCB"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223CCB" w:rsidRPr="00226134" w:rsidRDefault="00223CCB" w:rsidP="00223CCB">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223CCB" w:rsidRPr="00226134" w:rsidRDefault="00223CCB" w:rsidP="00223CC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223CCB" w:rsidRPr="00226134" w:rsidRDefault="00223CCB" w:rsidP="00223CCB">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223CCB" w:rsidRPr="00226134" w:rsidRDefault="00223CCB" w:rsidP="00223CCB">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223CCB" w:rsidRPr="00226134" w:rsidRDefault="00223CCB" w:rsidP="00223CCB">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223CCB" w:rsidRDefault="0084058E" w:rsidP="00223CC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223CCB">
                  <w:rPr>
                    <w:rFonts w:ascii="MS Gothic" w:eastAsia="MS Gothic" w:hAnsi="MS Gothic" w:cs="Times New Roman" w:hint="eastAsia"/>
                    <w:iCs/>
                    <w:color w:val="000000"/>
                    <w:sz w:val="12"/>
                    <w:szCs w:val="16"/>
                    <w:lang w:val="en-GB" w:eastAsia="en-GB"/>
                  </w:rPr>
                  <w:t>☐</w:t>
                </w:r>
              </w:sdtContent>
            </w:sdt>
            <w:r w:rsidR="00223CCB">
              <w:rPr>
                <w:rFonts w:ascii="Calibri" w:eastAsia="Times New Roman" w:hAnsi="Calibri" w:cs="Times New Roman"/>
                <w:iCs/>
                <w:color w:val="000000"/>
                <w:sz w:val="12"/>
                <w:szCs w:val="16"/>
                <w:lang w:val="en-GB" w:eastAsia="en-GB"/>
              </w:rPr>
              <w:t xml:space="preserve"> &lt; 250 employees</w:t>
            </w:r>
          </w:p>
          <w:p w14:paraId="2C902825" w14:textId="18DEA354" w:rsidR="00223CCB" w:rsidRPr="00226134" w:rsidRDefault="0084058E" w:rsidP="00223CCB">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223CCB">
                  <w:rPr>
                    <w:rFonts w:ascii="MS Gothic" w:eastAsia="MS Gothic" w:hAnsi="MS Gothic" w:cs="Times New Roman" w:hint="eastAsia"/>
                    <w:iCs/>
                    <w:color w:val="000000"/>
                    <w:sz w:val="12"/>
                    <w:szCs w:val="16"/>
                    <w:lang w:val="en-GB" w:eastAsia="en-GB"/>
                  </w:rPr>
                  <w:t>☐</w:t>
                </w:r>
              </w:sdtContent>
            </w:sdt>
            <w:r w:rsidR="00223CCB">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223CCB" w:rsidRPr="00226134" w:rsidRDefault="00223CCB" w:rsidP="00223CCB">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223CCB" w:rsidRPr="00226134" w:rsidRDefault="00223CCB" w:rsidP="00223CCB">
            <w:pPr>
              <w:spacing w:after="0" w:line="240" w:lineRule="auto"/>
              <w:jc w:val="center"/>
              <w:rPr>
                <w:rFonts w:ascii="Calibri" w:eastAsia="Times New Roman" w:hAnsi="Calibri" w:cs="Times New Roman"/>
                <w:color w:val="000000"/>
                <w:sz w:val="16"/>
                <w:szCs w:val="16"/>
                <w:lang w:val="en-GB" w:eastAsia="en-GB"/>
              </w:rPr>
            </w:pPr>
          </w:p>
        </w:tc>
      </w:tr>
      <w:tr w:rsidR="00223CCB"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223CCB" w:rsidRDefault="00223CCB" w:rsidP="00223CCB">
            <w:pPr>
              <w:spacing w:after="0" w:line="240" w:lineRule="auto"/>
              <w:rPr>
                <w:rFonts w:ascii="Calibri" w:eastAsia="Times New Roman" w:hAnsi="Calibri" w:cs="Times New Roman"/>
                <w:color w:val="000000"/>
                <w:sz w:val="8"/>
                <w:szCs w:val="16"/>
                <w:lang w:val="en-GB" w:eastAsia="en-GB"/>
              </w:rPr>
            </w:pPr>
          </w:p>
          <w:p w14:paraId="1861122C" w14:textId="77777777" w:rsidR="00223CCB" w:rsidRDefault="00223CCB" w:rsidP="00223CCB">
            <w:pPr>
              <w:spacing w:after="0" w:line="240" w:lineRule="auto"/>
              <w:rPr>
                <w:rFonts w:ascii="Calibri" w:eastAsia="Times New Roman" w:hAnsi="Calibri" w:cs="Times New Roman"/>
                <w:color w:val="000000"/>
                <w:sz w:val="8"/>
                <w:szCs w:val="16"/>
                <w:lang w:val="en-GB" w:eastAsia="en-GB"/>
              </w:rPr>
            </w:pPr>
          </w:p>
          <w:p w14:paraId="2C902832" w14:textId="6D3CF1C0" w:rsidR="00223CCB" w:rsidRPr="00A939CD" w:rsidRDefault="00223CCB" w:rsidP="00223CCB">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223CCB"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223CCB" w:rsidRPr="00226134" w:rsidRDefault="00223CCB" w:rsidP="00223CCB">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223CCB" w:rsidRPr="0047148C" w:rsidRDefault="00223CCB" w:rsidP="00223CCB">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223CCB"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223CCB" w:rsidRPr="0047148C" w:rsidRDefault="00223CCB" w:rsidP="00223CCB">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223CCB"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223CCB" w:rsidRDefault="00223CCB" w:rsidP="00223CCB">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223CCB" w:rsidRPr="00226134" w:rsidRDefault="00223CCB" w:rsidP="00223CCB">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223CCB" w:rsidRPr="00226134" w:rsidRDefault="00223CCB" w:rsidP="00223CCB">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223CCB"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223CCB" w:rsidRDefault="00223CCB" w:rsidP="00223CCB">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223CCB" w:rsidRDefault="00223CCB" w:rsidP="00223CCB">
            <w:pPr>
              <w:spacing w:after="0"/>
              <w:ind w:right="-993"/>
              <w:rPr>
                <w:rFonts w:cs="Calibri"/>
                <w:b/>
                <w:sz w:val="16"/>
                <w:szCs w:val="16"/>
                <w:lang w:val="en-GB"/>
              </w:rPr>
            </w:pPr>
          </w:p>
          <w:p w14:paraId="2C90283E" w14:textId="77777777" w:rsidR="00223CCB" w:rsidRPr="00226134" w:rsidRDefault="00223CCB" w:rsidP="00223CCB">
            <w:pPr>
              <w:spacing w:after="0"/>
              <w:ind w:right="-993"/>
              <w:rPr>
                <w:rFonts w:cs="Arial"/>
                <w:sz w:val="16"/>
                <w:szCs w:val="16"/>
                <w:lang w:val="en-GB"/>
              </w:rPr>
            </w:pPr>
          </w:p>
          <w:p w14:paraId="2C90283F" w14:textId="77777777" w:rsidR="00223CCB" w:rsidRPr="00226134" w:rsidRDefault="00223CCB" w:rsidP="00223CCB">
            <w:pPr>
              <w:spacing w:after="0"/>
              <w:ind w:right="-993"/>
              <w:rPr>
                <w:rFonts w:cs="Arial"/>
                <w:sz w:val="16"/>
                <w:szCs w:val="16"/>
                <w:lang w:val="en-GB"/>
              </w:rPr>
            </w:pPr>
          </w:p>
        </w:tc>
      </w:tr>
      <w:tr w:rsidR="00223CCB"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223CCB" w:rsidRPr="00226134" w:rsidRDefault="00223CCB" w:rsidP="00223CCB">
            <w:pPr>
              <w:spacing w:after="0"/>
              <w:ind w:right="-993"/>
              <w:rPr>
                <w:rFonts w:cs="Calibri"/>
                <w:b/>
                <w:sz w:val="16"/>
                <w:szCs w:val="16"/>
                <w:lang w:val="en-GB"/>
              </w:rPr>
            </w:pPr>
            <w:r>
              <w:rPr>
                <w:rFonts w:cs="Calibri"/>
                <w:b/>
                <w:sz w:val="16"/>
                <w:szCs w:val="16"/>
                <w:lang w:val="en-GB"/>
              </w:rPr>
              <w:t>Traineeship in digital skills</w:t>
            </w:r>
            <w:r>
              <w:rPr>
                <w:rStyle w:val="SonnotBavurusu"/>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223CCB"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223CCB" w:rsidRDefault="00223CCB" w:rsidP="00223CCB">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223CCB" w:rsidRDefault="00223CCB" w:rsidP="00223CCB">
            <w:pPr>
              <w:spacing w:after="0"/>
              <w:ind w:right="-992"/>
              <w:rPr>
                <w:rFonts w:cs="Arial"/>
                <w:sz w:val="16"/>
                <w:szCs w:val="16"/>
                <w:lang w:val="en-GB"/>
              </w:rPr>
            </w:pPr>
          </w:p>
          <w:p w14:paraId="2C902843" w14:textId="77777777" w:rsidR="00223CCB" w:rsidRPr="00226134" w:rsidRDefault="00223CCB" w:rsidP="00223CCB">
            <w:pPr>
              <w:spacing w:after="0"/>
              <w:ind w:right="-992"/>
              <w:rPr>
                <w:rFonts w:cs="Calibri"/>
                <w:b/>
                <w:sz w:val="16"/>
                <w:szCs w:val="16"/>
                <w:lang w:val="en-GB"/>
              </w:rPr>
            </w:pPr>
          </w:p>
        </w:tc>
      </w:tr>
      <w:tr w:rsidR="00223CCB"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223CCB" w:rsidRDefault="00223CCB" w:rsidP="00223CCB">
            <w:pPr>
              <w:spacing w:after="0"/>
              <w:ind w:left="-6" w:firstLine="6"/>
              <w:rPr>
                <w:rFonts w:cs="Calibri"/>
                <w:b/>
                <w:sz w:val="16"/>
                <w:szCs w:val="16"/>
                <w:lang w:val="en-GB"/>
              </w:rPr>
            </w:pPr>
            <w:r>
              <w:rPr>
                <w:rFonts w:cs="Calibri"/>
                <w:b/>
                <w:sz w:val="16"/>
                <w:szCs w:val="16"/>
                <w:lang w:val="en-GB"/>
              </w:rPr>
              <w:t>Monitoring plan:</w:t>
            </w:r>
          </w:p>
          <w:p w14:paraId="59A1CD19" w14:textId="77777777" w:rsidR="00223CCB" w:rsidRPr="00483870" w:rsidRDefault="00223CCB" w:rsidP="00223CCB">
            <w:pPr>
              <w:spacing w:after="0"/>
              <w:ind w:left="-6" w:firstLine="6"/>
              <w:rPr>
                <w:rFonts w:cs="Calibri"/>
                <w:b/>
                <w:sz w:val="16"/>
                <w:szCs w:val="16"/>
                <w:lang w:val="en-GB"/>
              </w:rPr>
            </w:pPr>
          </w:p>
          <w:p w14:paraId="2C902847" w14:textId="77777777" w:rsidR="00223CCB" w:rsidRPr="00226134" w:rsidRDefault="00223CCB" w:rsidP="00223CCB">
            <w:pPr>
              <w:spacing w:after="0"/>
              <w:ind w:left="-6" w:firstLine="6"/>
              <w:rPr>
                <w:rFonts w:cs="Calibri"/>
                <w:b/>
                <w:sz w:val="16"/>
                <w:szCs w:val="16"/>
                <w:lang w:val="en-GB"/>
              </w:rPr>
            </w:pPr>
          </w:p>
        </w:tc>
      </w:tr>
      <w:tr w:rsidR="00223CCB"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223CCB" w:rsidRDefault="00223CCB" w:rsidP="00223CCB">
            <w:pPr>
              <w:spacing w:after="0"/>
              <w:ind w:right="-993"/>
              <w:rPr>
                <w:rFonts w:cs="Calibri"/>
                <w:sz w:val="16"/>
                <w:szCs w:val="16"/>
                <w:lang w:val="en-GB"/>
              </w:rPr>
            </w:pPr>
            <w:r>
              <w:rPr>
                <w:rFonts w:cs="Calibri"/>
                <w:b/>
                <w:sz w:val="16"/>
                <w:szCs w:val="16"/>
                <w:lang w:val="en-GB"/>
              </w:rPr>
              <w:t>Evaluation plan:</w:t>
            </w:r>
          </w:p>
          <w:p w14:paraId="2C90284A" w14:textId="77777777" w:rsidR="00223CCB" w:rsidRPr="00226134" w:rsidRDefault="00223CCB" w:rsidP="00223CCB">
            <w:pPr>
              <w:spacing w:after="0"/>
              <w:ind w:right="-993"/>
              <w:rPr>
                <w:rFonts w:cs="Arial"/>
                <w:sz w:val="16"/>
                <w:szCs w:val="16"/>
                <w:lang w:val="en-GB"/>
              </w:rPr>
            </w:pPr>
          </w:p>
          <w:p w14:paraId="2C90284B" w14:textId="77777777" w:rsidR="00223CCB" w:rsidRPr="00226134" w:rsidRDefault="00223CCB" w:rsidP="00223CCB">
            <w:pPr>
              <w:spacing w:after="0"/>
              <w:ind w:right="-993"/>
              <w:rPr>
                <w:rFonts w:cs="Arial"/>
                <w:sz w:val="16"/>
                <w:szCs w:val="16"/>
                <w:lang w:val="en-GB"/>
              </w:rPr>
            </w:pPr>
          </w:p>
        </w:tc>
      </w:tr>
      <w:tr w:rsidR="00223CCB"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223CCB" w:rsidRPr="00226134" w:rsidRDefault="00223CCB" w:rsidP="00223CCB">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223CCB" w:rsidRPr="00226134" w:rsidRDefault="00223CCB" w:rsidP="00223CCB">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223CCB" w:rsidRPr="00226134" w:rsidRDefault="00223CCB" w:rsidP="00223CCB">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223CCB" w:rsidRPr="00226134" w:rsidRDefault="00223CCB" w:rsidP="00223CCB">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223CCB" w:rsidRPr="00226134" w:rsidRDefault="00223CCB" w:rsidP="00223CCB">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223CCB" w:rsidRPr="00226134" w:rsidRDefault="00223CCB" w:rsidP="00223CCB">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223CCB" w:rsidRPr="00226134" w:rsidRDefault="00223CCB" w:rsidP="00223CCB">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223CCB" w:rsidRPr="00226134" w:rsidRDefault="00223CCB" w:rsidP="00223CCB">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223CCB" w:rsidRPr="00226134" w:rsidRDefault="00223CCB" w:rsidP="00223CCB">
            <w:pPr>
              <w:spacing w:after="0" w:line="240" w:lineRule="auto"/>
              <w:rPr>
                <w:rFonts w:ascii="Calibri" w:eastAsia="Times New Roman" w:hAnsi="Calibri" w:cs="Times New Roman"/>
                <w:color w:val="000000"/>
                <w:lang w:val="en-GB" w:eastAsia="en-GB"/>
              </w:rPr>
            </w:pPr>
          </w:p>
        </w:tc>
      </w:tr>
      <w:tr w:rsidR="00223CCB"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223CCB" w:rsidRPr="00226134" w:rsidRDefault="00223CCB" w:rsidP="00223CCB">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SonnotBavurusu"/>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1D19C4" w:rsidRPr="001B621C" w14:paraId="42FD3B62"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110A9F00" w14:textId="7E13832F" w:rsidR="001D19C4" w:rsidRPr="006F4618" w:rsidRDefault="00634699" w:rsidP="006A264B">
            <w:pPr>
              <w:spacing w:after="0" w:line="240" w:lineRule="auto"/>
              <w:rPr>
                <w:rFonts w:eastAsia="Times New Roman" w:cstheme="minorHAnsi"/>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 at the Sending Institution</w:t>
            </w:r>
          </w:p>
        </w:tc>
        <w:tc>
          <w:tcPr>
            <w:tcW w:w="1561" w:type="dxa"/>
            <w:tcBorders>
              <w:top w:val="nil"/>
              <w:left w:val="nil"/>
              <w:bottom w:val="single" w:sz="8" w:space="0" w:color="auto"/>
              <w:right w:val="single" w:sz="8" w:space="0" w:color="auto"/>
            </w:tcBorders>
            <w:shd w:val="clear" w:color="auto" w:fill="auto"/>
            <w:noWrap/>
            <w:vAlign w:val="bottom"/>
          </w:tcPr>
          <w:p w14:paraId="5F8282D6" w14:textId="1FD4A955" w:rsidR="001D19C4" w:rsidRPr="006F4618" w:rsidRDefault="00E4010A" w:rsidP="00B57D80">
            <w:pPr>
              <w:spacing w:after="0" w:line="240" w:lineRule="auto"/>
              <w:rPr>
                <w:rFonts w:eastAsia="Times New Roman" w:cstheme="minorHAnsi"/>
                <w:color w:val="000000"/>
                <w:sz w:val="16"/>
                <w:szCs w:val="16"/>
                <w:lang w:val="en-GB" w:eastAsia="en-GB"/>
              </w:rPr>
            </w:pPr>
            <w:r>
              <w:rPr>
                <w:rFonts w:ascii="Calibri" w:eastAsia="Times New Roman" w:hAnsi="Calibri" w:cs="Times New Roman"/>
                <w:color w:val="000000"/>
                <w:sz w:val="16"/>
                <w:szCs w:val="16"/>
                <w:lang w:val="en-GB" w:eastAsia="en-GB"/>
              </w:rPr>
              <w:t>Ruşen Bozdoğan</w:t>
            </w:r>
          </w:p>
        </w:tc>
        <w:tc>
          <w:tcPr>
            <w:tcW w:w="1134" w:type="dxa"/>
            <w:tcBorders>
              <w:top w:val="nil"/>
              <w:left w:val="nil"/>
              <w:bottom w:val="single" w:sz="8" w:space="0" w:color="auto"/>
              <w:right w:val="nil"/>
            </w:tcBorders>
            <w:shd w:val="clear" w:color="auto" w:fill="auto"/>
            <w:noWrap/>
            <w:vAlign w:val="bottom"/>
          </w:tcPr>
          <w:p w14:paraId="2CE242A8" w14:textId="13FCA8EF" w:rsidR="001D19C4" w:rsidRPr="006F4618" w:rsidRDefault="00E4010A" w:rsidP="00E4010A">
            <w:pPr>
              <w:spacing w:after="0" w:line="240" w:lineRule="auto"/>
              <w:rPr>
                <w:rFonts w:eastAsia="Times New Roman" w:cstheme="minorHAnsi"/>
                <w:color w:val="000000"/>
                <w:sz w:val="16"/>
                <w:szCs w:val="16"/>
                <w:lang w:val="en-GB" w:eastAsia="en-GB"/>
              </w:rPr>
            </w:pPr>
            <w:r>
              <w:rPr>
                <w:rFonts w:ascii="Calibri" w:eastAsia="Times New Roman" w:hAnsi="Calibri" w:cs="Times New Roman"/>
                <w:color w:val="000000"/>
                <w:sz w:val="16"/>
                <w:szCs w:val="16"/>
                <w:lang w:val="en-GB" w:eastAsia="en-GB"/>
              </w:rPr>
              <w:t>rbozdogan@biruni.edu.tr</w:t>
            </w:r>
          </w:p>
        </w:tc>
        <w:tc>
          <w:tcPr>
            <w:tcW w:w="1701" w:type="dxa"/>
            <w:tcBorders>
              <w:top w:val="nil"/>
              <w:left w:val="single" w:sz="8" w:space="0" w:color="auto"/>
              <w:bottom w:val="single" w:sz="8" w:space="0" w:color="auto"/>
              <w:right w:val="nil"/>
            </w:tcBorders>
            <w:shd w:val="clear" w:color="auto" w:fill="auto"/>
            <w:noWrap/>
            <w:vAlign w:val="bottom"/>
          </w:tcPr>
          <w:p w14:paraId="7F23E49E" w14:textId="714C533C" w:rsidR="001D19C4" w:rsidRPr="006F4618" w:rsidRDefault="00634699"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Institutional Coordinatör</w:t>
            </w: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1F068D71" w14:textId="77777777" w:rsidR="001D19C4" w:rsidRPr="006F4618" w:rsidRDefault="001D19C4"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596CEE42" w14:textId="77777777" w:rsidR="001D19C4" w:rsidRPr="006F4618" w:rsidRDefault="001D19C4" w:rsidP="00B57D80">
            <w:pPr>
              <w:spacing w:after="0" w:line="240" w:lineRule="auto"/>
              <w:jc w:val="center"/>
              <w:rPr>
                <w:rFonts w:eastAsia="Times New Roman" w:cstheme="minorHAnsi"/>
                <w:b/>
                <w:bCs/>
                <w:color w:val="000000"/>
                <w:sz w:val="16"/>
                <w:szCs w:val="16"/>
                <w:lang w:val="en-GB" w:eastAsia="en-GB"/>
              </w:rPr>
            </w:pP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2C902931" w14:textId="701B0A3D" w:rsidR="00F47590" w:rsidRPr="001D19C4" w:rsidRDefault="00F47590" w:rsidP="001D19C4">
      <w:pPr>
        <w:rPr>
          <w:rFonts w:ascii="Verdana" w:hAnsi="Verdana"/>
          <w:b/>
          <w:color w:val="002060"/>
          <w:lang w:val="en-GB"/>
        </w:rPr>
      </w:pPr>
    </w:p>
    <w:sectPr w:rsidR="00F47590" w:rsidRPr="001D19C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4E5E2" w14:textId="77777777" w:rsidR="0084058E" w:rsidRDefault="0084058E" w:rsidP="00261299">
      <w:pPr>
        <w:spacing w:after="0" w:line="240" w:lineRule="auto"/>
      </w:pPr>
      <w:r>
        <w:separator/>
      </w:r>
    </w:p>
  </w:endnote>
  <w:endnote w:type="continuationSeparator" w:id="0">
    <w:p w14:paraId="3D7FAE6E" w14:textId="77777777" w:rsidR="0084058E" w:rsidRDefault="0084058E" w:rsidP="00261299">
      <w:pPr>
        <w:spacing w:after="0" w:line="240" w:lineRule="auto"/>
      </w:pPr>
      <w:r>
        <w:continuationSeparator/>
      </w:r>
    </w:p>
  </w:endnote>
  <w:endnote w:type="continuationNotice" w:id="1">
    <w:p w14:paraId="2C555E19" w14:textId="77777777" w:rsidR="0084058E" w:rsidRDefault="0084058E">
      <w:pPr>
        <w:spacing w:after="0" w:line="240" w:lineRule="auto"/>
      </w:pPr>
    </w:p>
  </w:endnote>
  <w:endnote w:id="2">
    <w:p w14:paraId="2C902950" w14:textId="77777777"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bookmarkStart w:id="0" w:name="_GoBack"/>
      <w:bookmarkEnd w:id="0"/>
    </w:p>
  </w:endnote>
  <w:endnote w:id="5">
    <w:p w14:paraId="2C902953" w14:textId="77777777" w:rsidR="00EF3842" w:rsidRPr="00D625C8" w:rsidRDefault="00EF3842"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223CCB" w:rsidRPr="00D625C8" w:rsidRDefault="00223CCB"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223CCB" w:rsidRPr="00A939CD" w:rsidRDefault="00223CCB"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223CCB" w:rsidRPr="00C74BC8" w:rsidRDefault="00223CCB" w:rsidP="00C74BC8">
      <w:pPr>
        <w:pStyle w:val="SonnotMetni"/>
        <w:ind w:left="284"/>
        <w:rPr>
          <w:sz w:val="22"/>
          <w:szCs w:val="22"/>
          <w:lang w:val="en-GB"/>
        </w:rPr>
      </w:pPr>
      <w:r>
        <w:rPr>
          <w:rStyle w:val="SonnotBavurusu"/>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223CCB" w:rsidRPr="00C74BC8" w:rsidRDefault="00223CCB" w:rsidP="00C74BC8">
      <w:pPr>
        <w:pStyle w:val="SonnotMetni"/>
        <w:rPr>
          <w:lang w:val="en-GB"/>
        </w:rPr>
      </w:pPr>
    </w:p>
  </w:endnote>
  <w:endnote w:id="10">
    <w:p w14:paraId="050EE312" w14:textId="42605081" w:rsidR="00223CCB" w:rsidRDefault="00223CCB"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223CCB" w:rsidRPr="00A939CD" w:rsidRDefault="00223CCB" w:rsidP="00A939CD">
      <w:pPr>
        <w:pStyle w:val="SonnotMetni"/>
        <w:ind w:left="284"/>
        <w:rPr>
          <w:lang w:val="en-GB"/>
        </w:rPr>
      </w:pPr>
    </w:p>
  </w:endnote>
  <w:endnote w:id="11">
    <w:p w14:paraId="53948FC2" w14:textId="77777777" w:rsidR="00EF3842" w:rsidRPr="00A939CD" w:rsidRDefault="00EF3842"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SonnotMetni"/>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SonnotMetni"/>
        <w:ind w:left="284"/>
        <w:rPr>
          <w:lang w:val="en-GB"/>
        </w:rPr>
      </w:pPr>
    </w:p>
  </w:endnote>
  <w:endnote w:id="12">
    <w:p w14:paraId="2C90295B" w14:textId="37F38AED" w:rsidR="00EF3842" w:rsidRPr="00D625C8" w:rsidRDefault="00EF3842"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CB19" w14:textId="77777777" w:rsidR="00EF3842" w:rsidRDefault="00EF3842">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540B7C79" w:rsidR="00EF3842" w:rsidRDefault="00EF3842">
        <w:pPr>
          <w:pStyle w:val="AltBilgi"/>
          <w:jc w:val="center"/>
        </w:pPr>
        <w:r>
          <w:fldChar w:fldCharType="begin"/>
        </w:r>
        <w:r>
          <w:instrText xml:space="preserve"> PAGE   \* MERGEFORMAT </w:instrText>
        </w:r>
        <w:r>
          <w:fldChar w:fldCharType="separate"/>
        </w:r>
        <w:r w:rsidR="00E4010A">
          <w:rPr>
            <w:noProof/>
          </w:rPr>
          <w:t>1</w:t>
        </w:r>
        <w:r>
          <w:rPr>
            <w:noProof/>
          </w:rPr>
          <w:fldChar w:fldCharType="end"/>
        </w:r>
      </w:p>
    </w:sdtContent>
  </w:sdt>
  <w:p w14:paraId="76DE905B" w14:textId="77777777" w:rsidR="00EF3842" w:rsidRDefault="00EF3842">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7AF73" w14:textId="77777777" w:rsidR="00EF3842" w:rsidRDefault="00EF384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36F28" w14:textId="77777777" w:rsidR="0084058E" w:rsidRDefault="0084058E" w:rsidP="00261299">
      <w:pPr>
        <w:spacing w:after="0" w:line="240" w:lineRule="auto"/>
      </w:pPr>
      <w:r>
        <w:separator/>
      </w:r>
    </w:p>
  </w:footnote>
  <w:footnote w:type="continuationSeparator" w:id="0">
    <w:p w14:paraId="3AAFF29E" w14:textId="77777777" w:rsidR="0084058E" w:rsidRDefault="0084058E" w:rsidP="00261299">
      <w:pPr>
        <w:spacing w:after="0" w:line="240" w:lineRule="auto"/>
      </w:pPr>
      <w:r>
        <w:continuationSeparator/>
      </w:r>
    </w:p>
  </w:footnote>
  <w:footnote w:type="continuationNotice" w:id="1">
    <w:p w14:paraId="685423F0" w14:textId="77777777" w:rsidR="0084058E" w:rsidRDefault="0084058E">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E0E85" w14:textId="77777777" w:rsidR="00EF3842" w:rsidRDefault="00EF3842">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EF3842" w:rsidRDefault="00EF3842">
    <w:pPr>
      <w:pStyle w:val="stBilgi"/>
    </w:pPr>
    <w:r w:rsidRPr="00A04811">
      <w:rPr>
        <w:noProof/>
        <w:lang w:val="tr-TR" w:eastAsia="tr-TR"/>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stBilgi"/>
    </w:pPr>
    <w:r>
      <w:rPr>
        <w:noProof/>
        <w:lang w:val="tr-TR" w:eastAsia="tr-TR"/>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19C4"/>
    <w:rsid w:val="001D2978"/>
    <w:rsid w:val="001D49F1"/>
    <w:rsid w:val="001D4D0B"/>
    <w:rsid w:val="001F0765"/>
    <w:rsid w:val="001F1670"/>
    <w:rsid w:val="001F54DF"/>
    <w:rsid w:val="002017FF"/>
    <w:rsid w:val="00204CC3"/>
    <w:rsid w:val="00205073"/>
    <w:rsid w:val="0021173F"/>
    <w:rsid w:val="00223CCB"/>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B49C6"/>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4699"/>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058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54CAD"/>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99A"/>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29A4"/>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010A"/>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DipnotBavurusu">
    <w:name w:val="footnote reference"/>
    <w:basedOn w:val="VarsaylanParagrafYazTipi"/>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FB5FB6EF-29FD-442E-93E0-639F4D5F6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11</TotalTime>
  <Pages>3</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Ebru ÇELİK</cp:lastModifiedBy>
  <cp:revision>6</cp:revision>
  <cp:lastPrinted>2015-04-10T09:51:00Z</cp:lastPrinted>
  <dcterms:created xsi:type="dcterms:W3CDTF">2019-02-21T11:39:00Z</dcterms:created>
  <dcterms:modified xsi:type="dcterms:W3CDTF">2023-01-20T07:57:00Z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